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AC" w:rsidRPr="003263E2" w:rsidRDefault="00E208AC" w:rsidP="00E208AC">
      <w:pPr>
        <w:pStyle w:val="ConsPlusNormal"/>
        <w:spacing w:line="280" w:lineRule="exact"/>
        <w:ind w:left="4536"/>
        <w:jc w:val="both"/>
        <w:rPr>
          <w:bCs/>
        </w:rPr>
      </w:pPr>
      <w:bookmarkStart w:id="0" w:name="_GoBack"/>
      <w:bookmarkEnd w:id="0"/>
      <w:r w:rsidRPr="003263E2">
        <w:rPr>
          <w:bCs/>
        </w:rPr>
        <w:t>Приложение</w:t>
      </w:r>
    </w:p>
    <w:p w:rsidR="00E208AC" w:rsidRPr="003263E2" w:rsidRDefault="00E208AC" w:rsidP="00E208AC">
      <w:pPr>
        <w:pStyle w:val="ConsPlusNormal"/>
        <w:spacing w:line="280" w:lineRule="exact"/>
        <w:ind w:left="4536"/>
        <w:jc w:val="both"/>
        <w:rPr>
          <w:bCs/>
        </w:rPr>
      </w:pPr>
      <w:r w:rsidRPr="003263E2">
        <w:rPr>
          <w:color w:val="000000"/>
          <w:spacing w:val="-16"/>
        </w:rPr>
        <w:t>к Регламенту административной процедуры, осуществляемой</w:t>
      </w:r>
      <w:r w:rsidRPr="003263E2">
        <w:rPr>
          <w:color w:val="000000"/>
          <w:spacing w:val="-4"/>
        </w:rPr>
        <w:t xml:space="preserve"> в отношении субъектов хозяйствования, по под</w:t>
      </w:r>
      <w:r w:rsidR="00D25983" w:rsidRPr="003263E2">
        <w:rPr>
          <w:color w:val="000000"/>
          <w:spacing w:val="-4"/>
        </w:rPr>
        <w:t>пункту</w:t>
      </w:r>
      <w:r w:rsidRPr="003263E2">
        <w:rPr>
          <w:color w:val="000000"/>
          <w:spacing w:val="-4"/>
        </w:rPr>
        <w:t xml:space="preserve"> 11.12</w:t>
      </w:r>
      <w:r w:rsidRPr="003263E2">
        <w:rPr>
          <w:color w:val="000000"/>
          <w:spacing w:val="-4"/>
          <w:vertAlign w:val="superscript"/>
        </w:rPr>
        <w:t>2</w:t>
      </w:r>
      <w:r w:rsidR="00431E67">
        <w:rPr>
          <w:color w:val="000000"/>
        </w:rPr>
        <w:t>.1 «</w:t>
      </w:r>
      <w:r w:rsidRPr="003263E2">
        <w:rPr>
          <w:color w:val="000000"/>
        </w:rPr>
        <w:t xml:space="preserve">Принятие решения об осуществлении деятельности по оказанию услуг </w:t>
      </w:r>
      <w:r w:rsidR="00304921" w:rsidRPr="003263E2">
        <w:rPr>
          <w:color w:val="000000"/>
        </w:rPr>
        <w:br/>
      </w:r>
      <w:r w:rsidRPr="003263E2">
        <w:rPr>
          <w:color w:val="000000"/>
        </w:rPr>
        <w:t xml:space="preserve">в сфере </w:t>
      </w:r>
      <w:proofErr w:type="spellStart"/>
      <w:r w:rsidRPr="003263E2">
        <w:rPr>
          <w:color w:val="000000"/>
        </w:rPr>
        <w:t>агроэкотуризма</w:t>
      </w:r>
      <w:proofErr w:type="spellEnd"/>
      <w:r w:rsidR="00431E67">
        <w:rPr>
          <w:color w:val="000000"/>
        </w:rPr>
        <w:t>»</w:t>
      </w:r>
    </w:p>
    <w:p w:rsidR="00E208AC" w:rsidRPr="003263E2" w:rsidRDefault="00E208AC" w:rsidP="00E208AC">
      <w:pPr>
        <w:pStyle w:val="ConsPlusNormal"/>
        <w:jc w:val="right"/>
        <w:rPr>
          <w:color w:val="000000"/>
        </w:rPr>
      </w:pPr>
    </w:p>
    <w:p w:rsidR="00E208AC" w:rsidRPr="003263E2" w:rsidRDefault="00431E67" w:rsidP="00431E67">
      <w:pPr>
        <w:ind w:left="4536" w:firstLine="0"/>
        <w:rPr>
          <w:color w:val="000000"/>
          <w:szCs w:val="30"/>
        </w:rPr>
      </w:pPr>
      <w:r>
        <w:rPr>
          <w:color w:val="000000"/>
          <w:szCs w:val="30"/>
        </w:rPr>
        <w:t>___________</w:t>
      </w:r>
      <w:r w:rsidR="00E208AC" w:rsidRPr="003263E2">
        <w:rPr>
          <w:color w:val="000000"/>
          <w:szCs w:val="30"/>
        </w:rPr>
        <w:t>_______________________</w:t>
      </w:r>
    </w:p>
    <w:p w:rsidR="00E208AC" w:rsidRPr="003263E2" w:rsidRDefault="00E208AC" w:rsidP="00E208AC">
      <w:pPr>
        <w:ind w:left="5670" w:firstLine="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(наименование районного</w:t>
      </w:r>
    </w:p>
    <w:p w:rsidR="00E208AC" w:rsidRPr="003263E2" w:rsidRDefault="00E208AC" w:rsidP="00431E67">
      <w:pPr>
        <w:ind w:left="5670" w:hanging="1134"/>
        <w:rPr>
          <w:color w:val="000000"/>
          <w:szCs w:val="30"/>
        </w:rPr>
      </w:pPr>
      <w:r w:rsidRPr="003263E2">
        <w:rPr>
          <w:color w:val="000000"/>
          <w:szCs w:val="30"/>
        </w:rPr>
        <w:t>________</w:t>
      </w:r>
      <w:r w:rsidR="00431E67">
        <w:rPr>
          <w:color w:val="000000"/>
          <w:szCs w:val="30"/>
        </w:rPr>
        <w:t>___________</w:t>
      </w:r>
      <w:r w:rsidRPr="003263E2">
        <w:rPr>
          <w:color w:val="000000"/>
          <w:szCs w:val="30"/>
        </w:rPr>
        <w:t>_______________</w:t>
      </w:r>
    </w:p>
    <w:p w:rsidR="00E208AC" w:rsidRPr="003263E2" w:rsidRDefault="00E208AC" w:rsidP="00E208AC">
      <w:pPr>
        <w:ind w:left="5670" w:firstLine="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исполнительного комитета)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208AC" w:rsidRPr="003263E2" w:rsidRDefault="00E208AC" w:rsidP="00E208AC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E208AC" w:rsidRPr="003263E2" w:rsidRDefault="00E208AC" w:rsidP="00E208AC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>в сфере агроэкотуризма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>в сфере агроэкотуризма.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208AC" w:rsidRPr="003263E2" w:rsidRDefault="00471472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Сведения о заявителе</w:t>
      </w:r>
      <w:r w:rsidR="00E208AC" w:rsidRPr="003263E2">
        <w:rPr>
          <w:rFonts w:ascii="Times New Roman" w:hAnsi="Times New Roman" w:cs="Times New Roman"/>
          <w:color w:val="000000"/>
          <w:sz w:val="30"/>
          <w:szCs w:val="30"/>
        </w:rPr>
        <w:t>: ___________________________________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</w:t>
      </w:r>
    </w:p>
    <w:p w:rsidR="00E208AC" w:rsidRPr="003263E2" w:rsidRDefault="00E208AC" w:rsidP="0032455A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44568" w:rsidRPr="003263E2">
        <w:rPr>
          <w:rFonts w:ascii="Times New Roman" w:hAnsi="Times New Roman" w:cs="Times New Roman"/>
          <w:color w:val="000000"/>
          <w:sz w:val="24"/>
          <w:szCs w:val="24"/>
        </w:rPr>
        <w:t>наименование (фирменное наименование)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</w:p>
    <w:p w:rsidR="00844568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сельскохозяйственной </w:t>
      </w:r>
      <w:r w:rsidR="00844568" w:rsidRPr="003263E2">
        <w:rPr>
          <w:rFonts w:ascii="Times New Roman" w:hAnsi="Times New Roman" w:cs="Times New Roman"/>
          <w:color w:val="000000"/>
          <w:sz w:val="24"/>
          <w:szCs w:val="24"/>
        </w:rPr>
        <w:t>организации, учетный номер плательщика</w:t>
      </w:r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E208AC" w:rsidRPr="003263E2" w:rsidRDefault="00844568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208AC" w:rsidRPr="003263E2">
        <w:rPr>
          <w:rFonts w:ascii="Times New Roman" w:hAnsi="Times New Roman" w:cs="Times New Roman"/>
          <w:color w:val="000000"/>
          <w:sz w:val="24"/>
          <w:szCs w:val="24"/>
        </w:rPr>
        <w:t>ельскохозяйственной организации) ________________________________________________________________________________</w:t>
      </w:r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осуществивших государственную регистрацию сельскохозяйственной организации)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:rsidR="00E208AC" w:rsidRPr="003263E2" w:rsidRDefault="00844568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208AC"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есто нахождения 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сельскохозяйственной организации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208AC" w:rsidRPr="003263E2" w:rsidRDefault="00E208AC" w:rsidP="00E208AC">
      <w:pPr>
        <w:ind w:firstLine="0"/>
        <w:jc w:val="both"/>
        <w:rPr>
          <w:color w:val="000000"/>
          <w:szCs w:val="30"/>
        </w:rPr>
      </w:pPr>
      <w:r w:rsidRPr="003263E2">
        <w:rPr>
          <w:color w:val="000000"/>
          <w:szCs w:val="30"/>
        </w:rPr>
        <w:t>К заявлению прилагается согласие собст</w:t>
      </w:r>
      <w:r w:rsidR="002F7418" w:rsidRPr="003263E2">
        <w:rPr>
          <w:color w:val="000000"/>
          <w:szCs w:val="30"/>
        </w:rPr>
        <w:t>венника</w:t>
      </w:r>
      <w:r w:rsidR="00D25983" w:rsidRPr="003263E2">
        <w:rPr>
          <w:color w:val="000000"/>
          <w:szCs w:val="30"/>
        </w:rPr>
        <w:t xml:space="preserve"> (собственников)</w:t>
      </w:r>
      <w:r w:rsidRPr="003263E2">
        <w:rPr>
          <w:color w:val="000000"/>
          <w:szCs w:val="30"/>
        </w:rPr>
        <w:t xml:space="preserve"> жилого дома на использование жилого дома для осуществления деятельности </w:t>
      </w:r>
      <w:r w:rsidRPr="003263E2">
        <w:rPr>
          <w:color w:val="000000"/>
          <w:szCs w:val="30"/>
        </w:rPr>
        <w:br/>
        <w:t>по оказанию услуг в сфере агроэкотуризма.</w:t>
      </w:r>
    </w:p>
    <w:p w:rsidR="00E208AC" w:rsidRPr="003263E2" w:rsidRDefault="00E208AC" w:rsidP="00E208AC">
      <w:pPr>
        <w:ind w:firstLine="0"/>
        <w:rPr>
          <w:color w:val="000000"/>
          <w:szCs w:val="30"/>
        </w:rPr>
      </w:pPr>
    </w:p>
    <w:p w:rsidR="00E208AC" w:rsidRPr="003263E2" w:rsidRDefault="006E4713" w:rsidP="00E208AC">
      <w:pPr>
        <w:ind w:firstLine="0"/>
        <w:rPr>
          <w:color w:val="000000"/>
          <w:szCs w:val="30"/>
        </w:rPr>
      </w:pPr>
      <w:r w:rsidRPr="003263E2">
        <w:rPr>
          <w:color w:val="000000"/>
          <w:szCs w:val="30"/>
        </w:rPr>
        <w:t>______________</w:t>
      </w:r>
      <w:r w:rsidRPr="003263E2">
        <w:rPr>
          <w:color w:val="000000"/>
          <w:szCs w:val="30"/>
        </w:rPr>
        <w:tab/>
      </w:r>
      <w:r w:rsidR="00E208AC" w:rsidRPr="003263E2">
        <w:rPr>
          <w:color w:val="000000"/>
          <w:szCs w:val="30"/>
        </w:rPr>
        <w:t>___________</w:t>
      </w:r>
      <w:r w:rsidRPr="003263E2">
        <w:rPr>
          <w:color w:val="000000"/>
          <w:szCs w:val="30"/>
        </w:rPr>
        <w:t xml:space="preserve"> </w:t>
      </w:r>
      <w:r w:rsidRPr="003263E2">
        <w:rPr>
          <w:color w:val="000000"/>
          <w:szCs w:val="30"/>
        </w:rPr>
        <w:tab/>
      </w:r>
      <w:r w:rsidR="00E208AC" w:rsidRPr="003263E2">
        <w:rPr>
          <w:color w:val="000000"/>
          <w:szCs w:val="30"/>
        </w:rPr>
        <w:t>________________________</w:t>
      </w:r>
      <w:r w:rsidR="00F2467D" w:rsidRPr="003263E2">
        <w:rPr>
          <w:color w:val="000000"/>
          <w:szCs w:val="30"/>
        </w:rPr>
        <w:t>___</w:t>
      </w:r>
      <w:r w:rsidR="00E208AC" w:rsidRPr="003263E2">
        <w:rPr>
          <w:color w:val="000000"/>
          <w:szCs w:val="30"/>
        </w:rPr>
        <w:t>_____</w:t>
      </w:r>
    </w:p>
    <w:p w:rsidR="00F2467D" w:rsidRPr="003263E2" w:rsidRDefault="00E208AC" w:rsidP="00F2467D">
      <w:pPr>
        <w:spacing w:line="280" w:lineRule="exact"/>
        <w:ind w:firstLine="68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(дата)</w:t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</w:r>
      <w:proofErr w:type="gramStart"/>
      <w:r w:rsidR="00E43C1F" w:rsidRPr="003263E2">
        <w:rPr>
          <w:color w:val="000000"/>
          <w:sz w:val="24"/>
          <w:szCs w:val="24"/>
        </w:rPr>
        <w:t xml:space="preserve">   </w:t>
      </w:r>
      <w:r w:rsidR="00F2467D" w:rsidRPr="003263E2">
        <w:rPr>
          <w:color w:val="000000"/>
          <w:sz w:val="24"/>
          <w:szCs w:val="24"/>
        </w:rPr>
        <w:t>(</w:t>
      </w:r>
      <w:proofErr w:type="gramEnd"/>
      <w:r w:rsidR="00F2467D" w:rsidRPr="003263E2">
        <w:rPr>
          <w:color w:val="000000"/>
          <w:sz w:val="24"/>
          <w:szCs w:val="24"/>
        </w:rPr>
        <w:t>подпись)</w:t>
      </w:r>
      <w:r w:rsidR="00F2467D" w:rsidRPr="003263E2">
        <w:rPr>
          <w:color w:val="000000"/>
          <w:sz w:val="24"/>
          <w:szCs w:val="24"/>
        </w:rPr>
        <w:tab/>
      </w:r>
      <w:r w:rsidR="00F2467D"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>(фамилия, инициалы</w:t>
      </w:r>
      <w:r w:rsidR="00E43C1F" w:rsidRPr="003263E2">
        <w:rPr>
          <w:color w:val="000000"/>
          <w:sz w:val="24"/>
          <w:szCs w:val="24"/>
        </w:rPr>
        <w:t xml:space="preserve">, должность </w:t>
      </w:r>
      <w:r w:rsidRPr="003263E2">
        <w:rPr>
          <w:color w:val="000000"/>
          <w:sz w:val="24"/>
          <w:szCs w:val="24"/>
        </w:rPr>
        <w:t>руководителя</w:t>
      </w:r>
      <w:r w:rsidR="00E43C1F" w:rsidRPr="003263E2">
        <w:rPr>
          <w:color w:val="000000"/>
          <w:sz w:val="24"/>
          <w:szCs w:val="24"/>
        </w:rPr>
        <w:t xml:space="preserve"> </w:t>
      </w:r>
    </w:p>
    <w:p w:rsidR="00997258" w:rsidRPr="00844568" w:rsidRDefault="00E43C1F" w:rsidP="00F2467D">
      <w:pPr>
        <w:spacing w:line="280" w:lineRule="exact"/>
        <w:ind w:left="4760" w:firstLine="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 xml:space="preserve">сельскохозяйственной </w:t>
      </w:r>
      <w:r w:rsidR="00E208AC" w:rsidRPr="003263E2">
        <w:rPr>
          <w:color w:val="000000"/>
          <w:sz w:val="24"/>
          <w:szCs w:val="24"/>
        </w:rPr>
        <w:t>организации</w:t>
      </w:r>
      <w:r w:rsidRPr="003263E2">
        <w:rPr>
          <w:color w:val="000000"/>
          <w:sz w:val="24"/>
          <w:szCs w:val="24"/>
        </w:rPr>
        <w:t xml:space="preserve"> или уполномоченного им лица</w:t>
      </w:r>
      <w:r w:rsidR="00E208AC" w:rsidRPr="003263E2">
        <w:rPr>
          <w:color w:val="000000"/>
          <w:sz w:val="24"/>
          <w:szCs w:val="24"/>
        </w:rPr>
        <w:t>)</w:t>
      </w:r>
    </w:p>
    <w:sectPr w:rsidR="00997258" w:rsidRPr="00844568" w:rsidSect="00FF4416">
      <w:headerReference w:type="default" r:id="rId8"/>
      <w:headerReference w:type="first" r:id="rId9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9B" w:rsidRDefault="0079059B">
      <w:r>
        <w:separator/>
      </w:r>
    </w:p>
  </w:endnote>
  <w:endnote w:type="continuationSeparator" w:id="0">
    <w:p w:rsidR="0079059B" w:rsidRDefault="0079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9B" w:rsidRDefault="0079059B">
      <w:r>
        <w:separator/>
      </w:r>
    </w:p>
  </w:footnote>
  <w:footnote w:type="continuationSeparator" w:id="0">
    <w:p w:rsidR="0079059B" w:rsidRDefault="0079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20" w:rsidRPr="0044517C" w:rsidRDefault="00550B20" w:rsidP="00550B20">
    <w:pPr>
      <w:pStyle w:val="a3"/>
      <w:jc w:val="center"/>
      <w:rPr>
        <w:szCs w:val="30"/>
        <w:lang w:val="ru-RU"/>
      </w:rPr>
    </w:pPr>
    <w:r w:rsidRPr="0044517C">
      <w:rPr>
        <w:szCs w:val="30"/>
      </w:rPr>
      <w:fldChar w:fldCharType="begin"/>
    </w:r>
    <w:r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367571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43" w:rsidRPr="005D69A8" w:rsidRDefault="00CD4343" w:rsidP="00800082">
    <w:pPr>
      <w:pStyle w:val="a3"/>
      <w:tabs>
        <w:tab w:val="clear" w:pos="4536"/>
        <w:tab w:val="clear" w:pos="9072"/>
      </w:tabs>
      <w:ind w:firstLine="0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5"/>
    <w:rsid w:val="000041A7"/>
    <w:rsid w:val="0000524C"/>
    <w:rsid w:val="00007450"/>
    <w:rsid w:val="0000747F"/>
    <w:rsid w:val="00010C85"/>
    <w:rsid w:val="00010D2F"/>
    <w:rsid w:val="00011E06"/>
    <w:rsid w:val="00013ADF"/>
    <w:rsid w:val="00015A13"/>
    <w:rsid w:val="0001698B"/>
    <w:rsid w:val="0001799A"/>
    <w:rsid w:val="00020661"/>
    <w:rsid w:val="000208A0"/>
    <w:rsid w:val="00021845"/>
    <w:rsid w:val="000231F9"/>
    <w:rsid w:val="00023773"/>
    <w:rsid w:val="00024BBC"/>
    <w:rsid w:val="00026545"/>
    <w:rsid w:val="00027E27"/>
    <w:rsid w:val="00032D89"/>
    <w:rsid w:val="000338E9"/>
    <w:rsid w:val="000361E8"/>
    <w:rsid w:val="00037A55"/>
    <w:rsid w:val="000429B6"/>
    <w:rsid w:val="00043CF0"/>
    <w:rsid w:val="000503A6"/>
    <w:rsid w:val="00055A21"/>
    <w:rsid w:val="00062AFF"/>
    <w:rsid w:val="000642E7"/>
    <w:rsid w:val="000648B4"/>
    <w:rsid w:val="0006658C"/>
    <w:rsid w:val="00066E0C"/>
    <w:rsid w:val="00070AF3"/>
    <w:rsid w:val="00070E1C"/>
    <w:rsid w:val="00080579"/>
    <w:rsid w:val="00081B51"/>
    <w:rsid w:val="000845A3"/>
    <w:rsid w:val="00085E46"/>
    <w:rsid w:val="00085F7A"/>
    <w:rsid w:val="00086558"/>
    <w:rsid w:val="00091A9C"/>
    <w:rsid w:val="000929DD"/>
    <w:rsid w:val="000976AA"/>
    <w:rsid w:val="000A19BF"/>
    <w:rsid w:val="000B0352"/>
    <w:rsid w:val="000B2900"/>
    <w:rsid w:val="000B4C2B"/>
    <w:rsid w:val="000B4D67"/>
    <w:rsid w:val="000B592E"/>
    <w:rsid w:val="000C127F"/>
    <w:rsid w:val="000C4F49"/>
    <w:rsid w:val="000C6061"/>
    <w:rsid w:val="000D0BDC"/>
    <w:rsid w:val="000D2DDF"/>
    <w:rsid w:val="000D3AAB"/>
    <w:rsid w:val="000D4DF6"/>
    <w:rsid w:val="000D5EE0"/>
    <w:rsid w:val="000D6E86"/>
    <w:rsid w:val="000D7A24"/>
    <w:rsid w:val="000E0790"/>
    <w:rsid w:val="000E2619"/>
    <w:rsid w:val="000E6D81"/>
    <w:rsid w:val="000F05FE"/>
    <w:rsid w:val="000F4721"/>
    <w:rsid w:val="000F49CA"/>
    <w:rsid w:val="000F56F5"/>
    <w:rsid w:val="000F5FDC"/>
    <w:rsid w:val="0010022B"/>
    <w:rsid w:val="0010035D"/>
    <w:rsid w:val="00100500"/>
    <w:rsid w:val="00101FA2"/>
    <w:rsid w:val="00102BA4"/>
    <w:rsid w:val="0010715A"/>
    <w:rsid w:val="00117125"/>
    <w:rsid w:val="00120561"/>
    <w:rsid w:val="00120CC3"/>
    <w:rsid w:val="0012136C"/>
    <w:rsid w:val="00122817"/>
    <w:rsid w:val="00132406"/>
    <w:rsid w:val="001325D0"/>
    <w:rsid w:val="00141B24"/>
    <w:rsid w:val="00147D65"/>
    <w:rsid w:val="00147DE0"/>
    <w:rsid w:val="00150739"/>
    <w:rsid w:val="00150B54"/>
    <w:rsid w:val="00152C55"/>
    <w:rsid w:val="00154DFF"/>
    <w:rsid w:val="001559F1"/>
    <w:rsid w:val="00157374"/>
    <w:rsid w:val="001603BB"/>
    <w:rsid w:val="001617D9"/>
    <w:rsid w:val="00162A7E"/>
    <w:rsid w:val="00163125"/>
    <w:rsid w:val="001634D7"/>
    <w:rsid w:val="001661E0"/>
    <w:rsid w:val="00167137"/>
    <w:rsid w:val="0017030A"/>
    <w:rsid w:val="00170FF9"/>
    <w:rsid w:val="0017161A"/>
    <w:rsid w:val="00171CEC"/>
    <w:rsid w:val="001748F3"/>
    <w:rsid w:val="001765A1"/>
    <w:rsid w:val="0018003F"/>
    <w:rsid w:val="001810DF"/>
    <w:rsid w:val="001840AB"/>
    <w:rsid w:val="0018635E"/>
    <w:rsid w:val="0019243D"/>
    <w:rsid w:val="001A163F"/>
    <w:rsid w:val="001A1E86"/>
    <w:rsid w:val="001A36D3"/>
    <w:rsid w:val="001A3C3B"/>
    <w:rsid w:val="001A4801"/>
    <w:rsid w:val="001A5DA9"/>
    <w:rsid w:val="001A66DD"/>
    <w:rsid w:val="001B1887"/>
    <w:rsid w:val="001B3E0B"/>
    <w:rsid w:val="001B41A7"/>
    <w:rsid w:val="001B5FE4"/>
    <w:rsid w:val="001B6761"/>
    <w:rsid w:val="001B7215"/>
    <w:rsid w:val="001B788F"/>
    <w:rsid w:val="001C3D18"/>
    <w:rsid w:val="001C5E70"/>
    <w:rsid w:val="001C7A14"/>
    <w:rsid w:val="001D68BF"/>
    <w:rsid w:val="001D6C1E"/>
    <w:rsid w:val="001D7D1E"/>
    <w:rsid w:val="001E02F6"/>
    <w:rsid w:val="001E3034"/>
    <w:rsid w:val="001E796D"/>
    <w:rsid w:val="001E7BFE"/>
    <w:rsid w:val="001F340B"/>
    <w:rsid w:val="001F4847"/>
    <w:rsid w:val="001F4B6D"/>
    <w:rsid w:val="001F6B1D"/>
    <w:rsid w:val="002000AE"/>
    <w:rsid w:val="00200DEC"/>
    <w:rsid w:val="00201D23"/>
    <w:rsid w:val="002029B2"/>
    <w:rsid w:val="00204EC9"/>
    <w:rsid w:val="0020626F"/>
    <w:rsid w:val="002126ED"/>
    <w:rsid w:val="00213C07"/>
    <w:rsid w:val="00213F88"/>
    <w:rsid w:val="00214B15"/>
    <w:rsid w:val="00217DDA"/>
    <w:rsid w:val="00223E30"/>
    <w:rsid w:val="002244DC"/>
    <w:rsid w:val="00225507"/>
    <w:rsid w:val="00225DA3"/>
    <w:rsid w:val="0022755B"/>
    <w:rsid w:val="002315A7"/>
    <w:rsid w:val="002317BC"/>
    <w:rsid w:val="00232497"/>
    <w:rsid w:val="00233AE8"/>
    <w:rsid w:val="0023484D"/>
    <w:rsid w:val="0023515B"/>
    <w:rsid w:val="0024103C"/>
    <w:rsid w:val="00243873"/>
    <w:rsid w:val="00243910"/>
    <w:rsid w:val="00244C40"/>
    <w:rsid w:val="002463DB"/>
    <w:rsid w:val="002523B1"/>
    <w:rsid w:val="00253FBE"/>
    <w:rsid w:val="00256419"/>
    <w:rsid w:val="00260CD0"/>
    <w:rsid w:val="00263883"/>
    <w:rsid w:val="00264B80"/>
    <w:rsid w:val="002659DD"/>
    <w:rsid w:val="0026623F"/>
    <w:rsid w:val="00266B8B"/>
    <w:rsid w:val="00273C6C"/>
    <w:rsid w:val="002743C0"/>
    <w:rsid w:val="00275A3B"/>
    <w:rsid w:val="002801EC"/>
    <w:rsid w:val="002807EF"/>
    <w:rsid w:val="00280BBF"/>
    <w:rsid w:val="0028147D"/>
    <w:rsid w:val="00284905"/>
    <w:rsid w:val="002849D2"/>
    <w:rsid w:val="00292639"/>
    <w:rsid w:val="00294A7E"/>
    <w:rsid w:val="0029559E"/>
    <w:rsid w:val="00295A4B"/>
    <w:rsid w:val="00295B1E"/>
    <w:rsid w:val="002A0929"/>
    <w:rsid w:val="002A4E21"/>
    <w:rsid w:val="002B2234"/>
    <w:rsid w:val="002B3DC4"/>
    <w:rsid w:val="002B55E2"/>
    <w:rsid w:val="002C4260"/>
    <w:rsid w:val="002C4BDE"/>
    <w:rsid w:val="002C5EB8"/>
    <w:rsid w:val="002C7725"/>
    <w:rsid w:val="002D77EF"/>
    <w:rsid w:val="002E1F04"/>
    <w:rsid w:val="002E2C53"/>
    <w:rsid w:val="002E3133"/>
    <w:rsid w:val="002E3147"/>
    <w:rsid w:val="002E3D7E"/>
    <w:rsid w:val="002E5293"/>
    <w:rsid w:val="002F1220"/>
    <w:rsid w:val="002F2FC6"/>
    <w:rsid w:val="002F671B"/>
    <w:rsid w:val="002F67A6"/>
    <w:rsid w:val="002F7418"/>
    <w:rsid w:val="00304921"/>
    <w:rsid w:val="00306B1F"/>
    <w:rsid w:val="0031235C"/>
    <w:rsid w:val="00313DDE"/>
    <w:rsid w:val="00313E40"/>
    <w:rsid w:val="0031595D"/>
    <w:rsid w:val="0031791D"/>
    <w:rsid w:val="00320F53"/>
    <w:rsid w:val="003217E7"/>
    <w:rsid w:val="00322FBF"/>
    <w:rsid w:val="0032455A"/>
    <w:rsid w:val="003263E2"/>
    <w:rsid w:val="003269DA"/>
    <w:rsid w:val="00326D24"/>
    <w:rsid w:val="003278CD"/>
    <w:rsid w:val="00327A73"/>
    <w:rsid w:val="0033038F"/>
    <w:rsid w:val="00330CB9"/>
    <w:rsid w:val="00332A1C"/>
    <w:rsid w:val="00336E0D"/>
    <w:rsid w:val="003400C0"/>
    <w:rsid w:val="00342BD3"/>
    <w:rsid w:val="0034337D"/>
    <w:rsid w:val="00343B1F"/>
    <w:rsid w:val="0034577A"/>
    <w:rsid w:val="003460DB"/>
    <w:rsid w:val="00347253"/>
    <w:rsid w:val="003511E6"/>
    <w:rsid w:val="00351D18"/>
    <w:rsid w:val="003524D8"/>
    <w:rsid w:val="00355F76"/>
    <w:rsid w:val="0035654D"/>
    <w:rsid w:val="00357D6C"/>
    <w:rsid w:val="0036275F"/>
    <w:rsid w:val="003649FB"/>
    <w:rsid w:val="00367571"/>
    <w:rsid w:val="00367BEB"/>
    <w:rsid w:val="003706F7"/>
    <w:rsid w:val="00371088"/>
    <w:rsid w:val="0037271E"/>
    <w:rsid w:val="00375D05"/>
    <w:rsid w:val="00376C00"/>
    <w:rsid w:val="003913AD"/>
    <w:rsid w:val="003917D0"/>
    <w:rsid w:val="00392892"/>
    <w:rsid w:val="003940B8"/>
    <w:rsid w:val="003951D0"/>
    <w:rsid w:val="00396A9F"/>
    <w:rsid w:val="003A4627"/>
    <w:rsid w:val="003A4DC2"/>
    <w:rsid w:val="003A7842"/>
    <w:rsid w:val="003B4543"/>
    <w:rsid w:val="003B5E41"/>
    <w:rsid w:val="003C12BC"/>
    <w:rsid w:val="003C3FA5"/>
    <w:rsid w:val="003C5B56"/>
    <w:rsid w:val="003C701C"/>
    <w:rsid w:val="003D400B"/>
    <w:rsid w:val="003D578C"/>
    <w:rsid w:val="003E0666"/>
    <w:rsid w:val="003E0E94"/>
    <w:rsid w:val="003E5721"/>
    <w:rsid w:val="003E77AA"/>
    <w:rsid w:val="003F4F16"/>
    <w:rsid w:val="003F7ED0"/>
    <w:rsid w:val="00407278"/>
    <w:rsid w:val="0041003C"/>
    <w:rsid w:val="00413F3D"/>
    <w:rsid w:val="00414247"/>
    <w:rsid w:val="0042165A"/>
    <w:rsid w:val="004221A4"/>
    <w:rsid w:val="004221DC"/>
    <w:rsid w:val="0042256A"/>
    <w:rsid w:val="00424DCC"/>
    <w:rsid w:val="00424FE3"/>
    <w:rsid w:val="00425050"/>
    <w:rsid w:val="004254A3"/>
    <w:rsid w:val="004259E3"/>
    <w:rsid w:val="004268A3"/>
    <w:rsid w:val="00427F61"/>
    <w:rsid w:val="0043004E"/>
    <w:rsid w:val="00431E67"/>
    <w:rsid w:val="00433736"/>
    <w:rsid w:val="004337D6"/>
    <w:rsid w:val="00435766"/>
    <w:rsid w:val="004411D9"/>
    <w:rsid w:val="0044368E"/>
    <w:rsid w:val="00444281"/>
    <w:rsid w:val="0044565B"/>
    <w:rsid w:val="00446661"/>
    <w:rsid w:val="0045228C"/>
    <w:rsid w:val="004529E7"/>
    <w:rsid w:val="0045436B"/>
    <w:rsid w:val="00454A13"/>
    <w:rsid w:val="00454CD6"/>
    <w:rsid w:val="004569CB"/>
    <w:rsid w:val="00456D27"/>
    <w:rsid w:val="00457821"/>
    <w:rsid w:val="004579CB"/>
    <w:rsid w:val="00457EB1"/>
    <w:rsid w:val="00462DB0"/>
    <w:rsid w:val="004633FC"/>
    <w:rsid w:val="00466289"/>
    <w:rsid w:val="00471133"/>
    <w:rsid w:val="00471472"/>
    <w:rsid w:val="00476EC3"/>
    <w:rsid w:val="00482719"/>
    <w:rsid w:val="00494E6D"/>
    <w:rsid w:val="00497324"/>
    <w:rsid w:val="004A624A"/>
    <w:rsid w:val="004A6EA6"/>
    <w:rsid w:val="004C00E9"/>
    <w:rsid w:val="004C2972"/>
    <w:rsid w:val="004C2F78"/>
    <w:rsid w:val="004C417E"/>
    <w:rsid w:val="004C5F6A"/>
    <w:rsid w:val="004C66D1"/>
    <w:rsid w:val="004C6D45"/>
    <w:rsid w:val="004C7066"/>
    <w:rsid w:val="004C7B6E"/>
    <w:rsid w:val="004D0A08"/>
    <w:rsid w:val="004D0DE9"/>
    <w:rsid w:val="004D22E0"/>
    <w:rsid w:val="004D7893"/>
    <w:rsid w:val="004E411B"/>
    <w:rsid w:val="004E4298"/>
    <w:rsid w:val="004E51E2"/>
    <w:rsid w:val="004E664C"/>
    <w:rsid w:val="004E6BFF"/>
    <w:rsid w:val="004F238B"/>
    <w:rsid w:val="004F3176"/>
    <w:rsid w:val="004F7CDE"/>
    <w:rsid w:val="005018EB"/>
    <w:rsid w:val="00504B5B"/>
    <w:rsid w:val="00505C01"/>
    <w:rsid w:val="0051261B"/>
    <w:rsid w:val="00517861"/>
    <w:rsid w:val="00520999"/>
    <w:rsid w:val="005312B6"/>
    <w:rsid w:val="00532292"/>
    <w:rsid w:val="00532877"/>
    <w:rsid w:val="00534C15"/>
    <w:rsid w:val="005374DB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053C"/>
    <w:rsid w:val="00571C89"/>
    <w:rsid w:val="0057267E"/>
    <w:rsid w:val="00576C6D"/>
    <w:rsid w:val="00577EA8"/>
    <w:rsid w:val="005809CC"/>
    <w:rsid w:val="00582871"/>
    <w:rsid w:val="005844B2"/>
    <w:rsid w:val="00585D8D"/>
    <w:rsid w:val="00586FBC"/>
    <w:rsid w:val="00590C22"/>
    <w:rsid w:val="005925DC"/>
    <w:rsid w:val="00592FE8"/>
    <w:rsid w:val="00595630"/>
    <w:rsid w:val="00596475"/>
    <w:rsid w:val="005A03DD"/>
    <w:rsid w:val="005A0A79"/>
    <w:rsid w:val="005A1352"/>
    <w:rsid w:val="005A231D"/>
    <w:rsid w:val="005A49DC"/>
    <w:rsid w:val="005A56FC"/>
    <w:rsid w:val="005A5D0A"/>
    <w:rsid w:val="005B1CFB"/>
    <w:rsid w:val="005B3EE6"/>
    <w:rsid w:val="005B64E6"/>
    <w:rsid w:val="005B737B"/>
    <w:rsid w:val="005C1A14"/>
    <w:rsid w:val="005C20F9"/>
    <w:rsid w:val="005C4650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E4D9B"/>
    <w:rsid w:val="005F1F86"/>
    <w:rsid w:val="005F3545"/>
    <w:rsid w:val="005F546F"/>
    <w:rsid w:val="005F7148"/>
    <w:rsid w:val="005F718D"/>
    <w:rsid w:val="0060331F"/>
    <w:rsid w:val="006050E0"/>
    <w:rsid w:val="00605532"/>
    <w:rsid w:val="00613E6B"/>
    <w:rsid w:val="0061403B"/>
    <w:rsid w:val="0061663A"/>
    <w:rsid w:val="00616AF9"/>
    <w:rsid w:val="00617EF5"/>
    <w:rsid w:val="006255CD"/>
    <w:rsid w:val="006263A5"/>
    <w:rsid w:val="0062644E"/>
    <w:rsid w:val="006266B7"/>
    <w:rsid w:val="00632726"/>
    <w:rsid w:val="00632AC5"/>
    <w:rsid w:val="00637F80"/>
    <w:rsid w:val="00653230"/>
    <w:rsid w:val="006553EA"/>
    <w:rsid w:val="00655AB2"/>
    <w:rsid w:val="00656B8C"/>
    <w:rsid w:val="00661EAD"/>
    <w:rsid w:val="00662C20"/>
    <w:rsid w:val="00672CF4"/>
    <w:rsid w:val="00673FBE"/>
    <w:rsid w:val="0067451B"/>
    <w:rsid w:val="0067497C"/>
    <w:rsid w:val="00675CA6"/>
    <w:rsid w:val="00683733"/>
    <w:rsid w:val="00685F34"/>
    <w:rsid w:val="00685F96"/>
    <w:rsid w:val="0068788D"/>
    <w:rsid w:val="006916DF"/>
    <w:rsid w:val="00691C3C"/>
    <w:rsid w:val="00697206"/>
    <w:rsid w:val="006976FB"/>
    <w:rsid w:val="0069788F"/>
    <w:rsid w:val="00697F19"/>
    <w:rsid w:val="006A1CA2"/>
    <w:rsid w:val="006A316F"/>
    <w:rsid w:val="006A3E84"/>
    <w:rsid w:val="006B1A19"/>
    <w:rsid w:val="006B3486"/>
    <w:rsid w:val="006B502F"/>
    <w:rsid w:val="006B53F0"/>
    <w:rsid w:val="006C0466"/>
    <w:rsid w:val="006C09E0"/>
    <w:rsid w:val="006C286A"/>
    <w:rsid w:val="006C33C8"/>
    <w:rsid w:val="006C384E"/>
    <w:rsid w:val="006C4A87"/>
    <w:rsid w:val="006C523A"/>
    <w:rsid w:val="006C5339"/>
    <w:rsid w:val="006C5C30"/>
    <w:rsid w:val="006C6DF2"/>
    <w:rsid w:val="006D112D"/>
    <w:rsid w:val="006D2F34"/>
    <w:rsid w:val="006D435C"/>
    <w:rsid w:val="006D53EE"/>
    <w:rsid w:val="006D694B"/>
    <w:rsid w:val="006E0BF5"/>
    <w:rsid w:val="006E12E4"/>
    <w:rsid w:val="006E30CF"/>
    <w:rsid w:val="006E3B42"/>
    <w:rsid w:val="006E46E9"/>
    <w:rsid w:val="006E4713"/>
    <w:rsid w:val="006E7AC1"/>
    <w:rsid w:val="006F3E41"/>
    <w:rsid w:val="006F612D"/>
    <w:rsid w:val="007005FE"/>
    <w:rsid w:val="00704203"/>
    <w:rsid w:val="0070740E"/>
    <w:rsid w:val="00710466"/>
    <w:rsid w:val="00711895"/>
    <w:rsid w:val="00715ACC"/>
    <w:rsid w:val="00716A52"/>
    <w:rsid w:val="007235A3"/>
    <w:rsid w:val="007242F8"/>
    <w:rsid w:val="00732543"/>
    <w:rsid w:val="00745DE7"/>
    <w:rsid w:val="007503FD"/>
    <w:rsid w:val="00751F1C"/>
    <w:rsid w:val="00753C84"/>
    <w:rsid w:val="00754D04"/>
    <w:rsid w:val="00755389"/>
    <w:rsid w:val="00760A4B"/>
    <w:rsid w:val="00760D47"/>
    <w:rsid w:val="00772108"/>
    <w:rsid w:val="00774836"/>
    <w:rsid w:val="00774EF2"/>
    <w:rsid w:val="007756F2"/>
    <w:rsid w:val="00775803"/>
    <w:rsid w:val="0077772B"/>
    <w:rsid w:val="00777958"/>
    <w:rsid w:val="0078161F"/>
    <w:rsid w:val="007819A1"/>
    <w:rsid w:val="007874A9"/>
    <w:rsid w:val="0079059B"/>
    <w:rsid w:val="007937CE"/>
    <w:rsid w:val="00795FB1"/>
    <w:rsid w:val="00796FF8"/>
    <w:rsid w:val="00797850"/>
    <w:rsid w:val="007A00A1"/>
    <w:rsid w:val="007A086C"/>
    <w:rsid w:val="007A1F02"/>
    <w:rsid w:val="007A2D75"/>
    <w:rsid w:val="007A7E25"/>
    <w:rsid w:val="007B0475"/>
    <w:rsid w:val="007B36A7"/>
    <w:rsid w:val="007B5D10"/>
    <w:rsid w:val="007C28CA"/>
    <w:rsid w:val="007C60BC"/>
    <w:rsid w:val="007C7672"/>
    <w:rsid w:val="007D116E"/>
    <w:rsid w:val="007D6B5B"/>
    <w:rsid w:val="007E6133"/>
    <w:rsid w:val="007E6DA6"/>
    <w:rsid w:val="007F1BFE"/>
    <w:rsid w:val="007F2F9E"/>
    <w:rsid w:val="007F5704"/>
    <w:rsid w:val="00800082"/>
    <w:rsid w:val="0080061D"/>
    <w:rsid w:val="008035CE"/>
    <w:rsid w:val="0080450B"/>
    <w:rsid w:val="00810477"/>
    <w:rsid w:val="0081147A"/>
    <w:rsid w:val="008138D9"/>
    <w:rsid w:val="00814F68"/>
    <w:rsid w:val="0082163E"/>
    <w:rsid w:val="00826CDA"/>
    <w:rsid w:val="00832800"/>
    <w:rsid w:val="00832A8E"/>
    <w:rsid w:val="00833557"/>
    <w:rsid w:val="00833A00"/>
    <w:rsid w:val="008345C3"/>
    <w:rsid w:val="00837832"/>
    <w:rsid w:val="00837B50"/>
    <w:rsid w:val="00837C88"/>
    <w:rsid w:val="00841AB6"/>
    <w:rsid w:val="00842BC4"/>
    <w:rsid w:val="00843ECC"/>
    <w:rsid w:val="00844568"/>
    <w:rsid w:val="008566DF"/>
    <w:rsid w:val="00857130"/>
    <w:rsid w:val="008608FD"/>
    <w:rsid w:val="00862B6A"/>
    <w:rsid w:val="0086524C"/>
    <w:rsid w:val="008719FF"/>
    <w:rsid w:val="00875F93"/>
    <w:rsid w:val="00880C23"/>
    <w:rsid w:val="0088112A"/>
    <w:rsid w:val="008860C7"/>
    <w:rsid w:val="00886D71"/>
    <w:rsid w:val="00895000"/>
    <w:rsid w:val="008A26F5"/>
    <w:rsid w:val="008A470F"/>
    <w:rsid w:val="008A5665"/>
    <w:rsid w:val="008A7835"/>
    <w:rsid w:val="008B16C1"/>
    <w:rsid w:val="008B1C37"/>
    <w:rsid w:val="008B2F87"/>
    <w:rsid w:val="008C1639"/>
    <w:rsid w:val="008C2420"/>
    <w:rsid w:val="008C503B"/>
    <w:rsid w:val="008C64CF"/>
    <w:rsid w:val="008D2DF4"/>
    <w:rsid w:val="008D739F"/>
    <w:rsid w:val="008E1CA1"/>
    <w:rsid w:val="008E2499"/>
    <w:rsid w:val="008E2DCE"/>
    <w:rsid w:val="008E3E21"/>
    <w:rsid w:val="008F14E7"/>
    <w:rsid w:val="008F4B7E"/>
    <w:rsid w:val="008F4DB0"/>
    <w:rsid w:val="008F6DC1"/>
    <w:rsid w:val="0090018C"/>
    <w:rsid w:val="009008EF"/>
    <w:rsid w:val="009010DB"/>
    <w:rsid w:val="00902156"/>
    <w:rsid w:val="009046A3"/>
    <w:rsid w:val="00907616"/>
    <w:rsid w:val="00907B31"/>
    <w:rsid w:val="00907D43"/>
    <w:rsid w:val="00911F3E"/>
    <w:rsid w:val="009131F5"/>
    <w:rsid w:val="009147BD"/>
    <w:rsid w:val="009158DE"/>
    <w:rsid w:val="00916B6F"/>
    <w:rsid w:val="00917C61"/>
    <w:rsid w:val="0092012C"/>
    <w:rsid w:val="009212EC"/>
    <w:rsid w:val="00923BE5"/>
    <w:rsid w:val="009274C0"/>
    <w:rsid w:val="009339F1"/>
    <w:rsid w:val="009401F5"/>
    <w:rsid w:val="00940D0E"/>
    <w:rsid w:val="00942AB1"/>
    <w:rsid w:val="00942D76"/>
    <w:rsid w:val="0094352A"/>
    <w:rsid w:val="00943E64"/>
    <w:rsid w:val="00945CC9"/>
    <w:rsid w:val="0094678B"/>
    <w:rsid w:val="009502B0"/>
    <w:rsid w:val="00952F6E"/>
    <w:rsid w:val="0095336C"/>
    <w:rsid w:val="00953893"/>
    <w:rsid w:val="009542B7"/>
    <w:rsid w:val="00954DDB"/>
    <w:rsid w:val="0095683E"/>
    <w:rsid w:val="00962432"/>
    <w:rsid w:val="00963B5C"/>
    <w:rsid w:val="00967AA3"/>
    <w:rsid w:val="00971B15"/>
    <w:rsid w:val="0097346C"/>
    <w:rsid w:val="009769B8"/>
    <w:rsid w:val="00977CEF"/>
    <w:rsid w:val="00982579"/>
    <w:rsid w:val="00982B3B"/>
    <w:rsid w:val="00984D13"/>
    <w:rsid w:val="00995DF5"/>
    <w:rsid w:val="00997258"/>
    <w:rsid w:val="009A0E1A"/>
    <w:rsid w:val="009A16D9"/>
    <w:rsid w:val="009A585C"/>
    <w:rsid w:val="009A7048"/>
    <w:rsid w:val="009A75A5"/>
    <w:rsid w:val="009B1A8F"/>
    <w:rsid w:val="009B788E"/>
    <w:rsid w:val="009B7E61"/>
    <w:rsid w:val="009C3232"/>
    <w:rsid w:val="009C475C"/>
    <w:rsid w:val="009C5631"/>
    <w:rsid w:val="009C6373"/>
    <w:rsid w:val="009C6A8C"/>
    <w:rsid w:val="009D43BD"/>
    <w:rsid w:val="009E0368"/>
    <w:rsid w:val="009E1A81"/>
    <w:rsid w:val="009E3B6B"/>
    <w:rsid w:val="009E3BA6"/>
    <w:rsid w:val="009E657F"/>
    <w:rsid w:val="009E671B"/>
    <w:rsid w:val="009F1C4E"/>
    <w:rsid w:val="009F3743"/>
    <w:rsid w:val="009F4996"/>
    <w:rsid w:val="00A01A50"/>
    <w:rsid w:val="00A02202"/>
    <w:rsid w:val="00A0489C"/>
    <w:rsid w:val="00A05F77"/>
    <w:rsid w:val="00A060EA"/>
    <w:rsid w:val="00A07EC6"/>
    <w:rsid w:val="00A108CF"/>
    <w:rsid w:val="00A11C13"/>
    <w:rsid w:val="00A13FBD"/>
    <w:rsid w:val="00A163DA"/>
    <w:rsid w:val="00A20DF5"/>
    <w:rsid w:val="00A21B53"/>
    <w:rsid w:val="00A2464D"/>
    <w:rsid w:val="00A265E9"/>
    <w:rsid w:val="00A26713"/>
    <w:rsid w:val="00A27C7C"/>
    <w:rsid w:val="00A32D45"/>
    <w:rsid w:val="00A50427"/>
    <w:rsid w:val="00A55604"/>
    <w:rsid w:val="00A55930"/>
    <w:rsid w:val="00A6421F"/>
    <w:rsid w:val="00A731EE"/>
    <w:rsid w:val="00A757BC"/>
    <w:rsid w:val="00A76CC8"/>
    <w:rsid w:val="00A7715B"/>
    <w:rsid w:val="00A81E7F"/>
    <w:rsid w:val="00A81F7C"/>
    <w:rsid w:val="00A828C0"/>
    <w:rsid w:val="00A85263"/>
    <w:rsid w:val="00A85F30"/>
    <w:rsid w:val="00A864B5"/>
    <w:rsid w:val="00A914BB"/>
    <w:rsid w:val="00A93E88"/>
    <w:rsid w:val="00AA0899"/>
    <w:rsid w:val="00AA17A8"/>
    <w:rsid w:val="00AA3330"/>
    <w:rsid w:val="00AA6A36"/>
    <w:rsid w:val="00AB0C34"/>
    <w:rsid w:val="00AB2BBE"/>
    <w:rsid w:val="00AB2F3F"/>
    <w:rsid w:val="00AB51E9"/>
    <w:rsid w:val="00AB59B5"/>
    <w:rsid w:val="00AC5ABC"/>
    <w:rsid w:val="00AC7C2E"/>
    <w:rsid w:val="00AD702D"/>
    <w:rsid w:val="00AE1CF2"/>
    <w:rsid w:val="00AE2305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DB3"/>
    <w:rsid w:val="00B0481A"/>
    <w:rsid w:val="00B062A2"/>
    <w:rsid w:val="00B07426"/>
    <w:rsid w:val="00B07AC6"/>
    <w:rsid w:val="00B07EE8"/>
    <w:rsid w:val="00B10D1D"/>
    <w:rsid w:val="00B11BDE"/>
    <w:rsid w:val="00B14031"/>
    <w:rsid w:val="00B1467D"/>
    <w:rsid w:val="00B15385"/>
    <w:rsid w:val="00B15900"/>
    <w:rsid w:val="00B203BF"/>
    <w:rsid w:val="00B21809"/>
    <w:rsid w:val="00B225CB"/>
    <w:rsid w:val="00B22E87"/>
    <w:rsid w:val="00B265C2"/>
    <w:rsid w:val="00B33540"/>
    <w:rsid w:val="00B35407"/>
    <w:rsid w:val="00B3637E"/>
    <w:rsid w:val="00B4669F"/>
    <w:rsid w:val="00B47166"/>
    <w:rsid w:val="00B51809"/>
    <w:rsid w:val="00B51F2A"/>
    <w:rsid w:val="00B52051"/>
    <w:rsid w:val="00B55EEA"/>
    <w:rsid w:val="00B568F6"/>
    <w:rsid w:val="00B60424"/>
    <w:rsid w:val="00B637B4"/>
    <w:rsid w:val="00B6415A"/>
    <w:rsid w:val="00B67572"/>
    <w:rsid w:val="00B70EA0"/>
    <w:rsid w:val="00B719E4"/>
    <w:rsid w:val="00B74094"/>
    <w:rsid w:val="00B818E1"/>
    <w:rsid w:val="00B837E7"/>
    <w:rsid w:val="00B8749D"/>
    <w:rsid w:val="00B87E5C"/>
    <w:rsid w:val="00B916AA"/>
    <w:rsid w:val="00B930AF"/>
    <w:rsid w:val="00B93193"/>
    <w:rsid w:val="00B93A27"/>
    <w:rsid w:val="00B96A40"/>
    <w:rsid w:val="00B979A4"/>
    <w:rsid w:val="00B97AA8"/>
    <w:rsid w:val="00BA3981"/>
    <w:rsid w:val="00BA5AE6"/>
    <w:rsid w:val="00BA5BA2"/>
    <w:rsid w:val="00BA5F25"/>
    <w:rsid w:val="00BA6043"/>
    <w:rsid w:val="00BB10E4"/>
    <w:rsid w:val="00BC140A"/>
    <w:rsid w:val="00BC270F"/>
    <w:rsid w:val="00BC6363"/>
    <w:rsid w:val="00BC7B15"/>
    <w:rsid w:val="00BD0DDB"/>
    <w:rsid w:val="00BD1CC2"/>
    <w:rsid w:val="00BD435E"/>
    <w:rsid w:val="00BE2E37"/>
    <w:rsid w:val="00BE3C10"/>
    <w:rsid w:val="00BE4500"/>
    <w:rsid w:val="00BE4E0F"/>
    <w:rsid w:val="00BE6B09"/>
    <w:rsid w:val="00BE6CC7"/>
    <w:rsid w:val="00BF0474"/>
    <w:rsid w:val="00BF049C"/>
    <w:rsid w:val="00BF1A2F"/>
    <w:rsid w:val="00BF2129"/>
    <w:rsid w:val="00BF35A0"/>
    <w:rsid w:val="00BF4A51"/>
    <w:rsid w:val="00BF7BE2"/>
    <w:rsid w:val="00C06C9E"/>
    <w:rsid w:val="00C06E6F"/>
    <w:rsid w:val="00C10397"/>
    <w:rsid w:val="00C10A2F"/>
    <w:rsid w:val="00C13D91"/>
    <w:rsid w:val="00C26091"/>
    <w:rsid w:val="00C3410E"/>
    <w:rsid w:val="00C3442A"/>
    <w:rsid w:val="00C3577C"/>
    <w:rsid w:val="00C35D65"/>
    <w:rsid w:val="00C4113B"/>
    <w:rsid w:val="00C442E1"/>
    <w:rsid w:val="00C5170B"/>
    <w:rsid w:val="00C63B27"/>
    <w:rsid w:val="00C7008E"/>
    <w:rsid w:val="00C74F29"/>
    <w:rsid w:val="00C76EC1"/>
    <w:rsid w:val="00C80F8F"/>
    <w:rsid w:val="00C82A10"/>
    <w:rsid w:val="00C86CD0"/>
    <w:rsid w:val="00C92A7D"/>
    <w:rsid w:val="00C93C35"/>
    <w:rsid w:val="00C93D37"/>
    <w:rsid w:val="00C9680B"/>
    <w:rsid w:val="00C977A1"/>
    <w:rsid w:val="00CA37DA"/>
    <w:rsid w:val="00CA67B1"/>
    <w:rsid w:val="00CB1E4B"/>
    <w:rsid w:val="00CB21DB"/>
    <w:rsid w:val="00CB7A9F"/>
    <w:rsid w:val="00CC2C9A"/>
    <w:rsid w:val="00CC3D35"/>
    <w:rsid w:val="00CC559D"/>
    <w:rsid w:val="00CD04BB"/>
    <w:rsid w:val="00CD0820"/>
    <w:rsid w:val="00CD2E16"/>
    <w:rsid w:val="00CD3294"/>
    <w:rsid w:val="00CD4343"/>
    <w:rsid w:val="00CD6D37"/>
    <w:rsid w:val="00CE004B"/>
    <w:rsid w:val="00CE1225"/>
    <w:rsid w:val="00CE4B08"/>
    <w:rsid w:val="00CE712A"/>
    <w:rsid w:val="00CE761B"/>
    <w:rsid w:val="00CF0774"/>
    <w:rsid w:val="00CF2764"/>
    <w:rsid w:val="00CF524B"/>
    <w:rsid w:val="00CF774A"/>
    <w:rsid w:val="00D037C3"/>
    <w:rsid w:val="00D05A56"/>
    <w:rsid w:val="00D06447"/>
    <w:rsid w:val="00D129B1"/>
    <w:rsid w:val="00D1435B"/>
    <w:rsid w:val="00D148CA"/>
    <w:rsid w:val="00D171E9"/>
    <w:rsid w:val="00D20153"/>
    <w:rsid w:val="00D2079E"/>
    <w:rsid w:val="00D20C56"/>
    <w:rsid w:val="00D2277C"/>
    <w:rsid w:val="00D25983"/>
    <w:rsid w:val="00D25CBF"/>
    <w:rsid w:val="00D271FC"/>
    <w:rsid w:val="00D30CEB"/>
    <w:rsid w:val="00D375F8"/>
    <w:rsid w:val="00D430C8"/>
    <w:rsid w:val="00D44247"/>
    <w:rsid w:val="00D44D21"/>
    <w:rsid w:val="00D45493"/>
    <w:rsid w:val="00D4568D"/>
    <w:rsid w:val="00D51106"/>
    <w:rsid w:val="00D51366"/>
    <w:rsid w:val="00D5327B"/>
    <w:rsid w:val="00D5607C"/>
    <w:rsid w:val="00D572A0"/>
    <w:rsid w:val="00D6059F"/>
    <w:rsid w:val="00D60C85"/>
    <w:rsid w:val="00D66967"/>
    <w:rsid w:val="00D67FE5"/>
    <w:rsid w:val="00D75A38"/>
    <w:rsid w:val="00D760C1"/>
    <w:rsid w:val="00D80FAD"/>
    <w:rsid w:val="00D81F1F"/>
    <w:rsid w:val="00D84135"/>
    <w:rsid w:val="00D85A8F"/>
    <w:rsid w:val="00D8610E"/>
    <w:rsid w:val="00D91072"/>
    <w:rsid w:val="00D9115C"/>
    <w:rsid w:val="00D92C65"/>
    <w:rsid w:val="00D94CD1"/>
    <w:rsid w:val="00D96D5B"/>
    <w:rsid w:val="00DA26E8"/>
    <w:rsid w:val="00DA478B"/>
    <w:rsid w:val="00DA4C86"/>
    <w:rsid w:val="00DA5267"/>
    <w:rsid w:val="00DA6E1A"/>
    <w:rsid w:val="00DB2D51"/>
    <w:rsid w:val="00DB3024"/>
    <w:rsid w:val="00DB4EC5"/>
    <w:rsid w:val="00DB7434"/>
    <w:rsid w:val="00DC50B5"/>
    <w:rsid w:val="00DD07BE"/>
    <w:rsid w:val="00DD3DDD"/>
    <w:rsid w:val="00DD4E6B"/>
    <w:rsid w:val="00DD51F0"/>
    <w:rsid w:val="00DD53B6"/>
    <w:rsid w:val="00DE0008"/>
    <w:rsid w:val="00DE387D"/>
    <w:rsid w:val="00DE5CE5"/>
    <w:rsid w:val="00DE7CD4"/>
    <w:rsid w:val="00DF7E62"/>
    <w:rsid w:val="00E00DBF"/>
    <w:rsid w:val="00E01BF9"/>
    <w:rsid w:val="00E0480C"/>
    <w:rsid w:val="00E10EA2"/>
    <w:rsid w:val="00E141D9"/>
    <w:rsid w:val="00E176E9"/>
    <w:rsid w:val="00E208AC"/>
    <w:rsid w:val="00E20B7E"/>
    <w:rsid w:val="00E2132F"/>
    <w:rsid w:val="00E2363D"/>
    <w:rsid w:val="00E26365"/>
    <w:rsid w:val="00E26FD6"/>
    <w:rsid w:val="00E27B3F"/>
    <w:rsid w:val="00E401BC"/>
    <w:rsid w:val="00E40A52"/>
    <w:rsid w:val="00E40C74"/>
    <w:rsid w:val="00E40FE0"/>
    <w:rsid w:val="00E41B46"/>
    <w:rsid w:val="00E42DB2"/>
    <w:rsid w:val="00E42EB9"/>
    <w:rsid w:val="00E4338D"/>
    <w:rsid w:val="00E43AB3"/>
    <w:rsid w:val="00E43C1F"/>
    <w:rsid w:val="00E446EF"/>
    <w:rsid w:val="00E44C0A"/>
    <w:rsid w:val="00E46AAB"/>
    <w:rsid w:val="00E46EFF"/>
    <w:rsid w:val="00E4775B"/>
    <w:rsid w:val="00E51B86"/>
    <w:rsid w:val="00E54901"/>
    <w:rsid w:val="00E561CE"/>
    <w:rsid w:val="00E669D9"/>
    <w:rsid w:val="00E67879"/>
    <w:rsid w:val="00E67ADD"/>
    <w:rsid w:val="00E71762"/>
    <w:rsid w:val="00E74A11"/>
    <w:rsid w:val="00E83BB4"/>
    <w:rsid w:val="00E877A0"/>
    <w:rsid w:val="00E92175"/>
    <w:rsid w:val="00E92C80"/>
    <w:rsid w:val="00E93022"/>
    <w:rsid w:val="00E94AB3"/>
    <w:rsid w:val="00E94B63"/>
    <w:rsid w:val="00E94E94"/>
    <w:rsid w:val="00E96743"/>
    <w:rsid w:val="00EA7C7C"/>
    <w:rsid w:val="00EB25C9"/>
    <w:rsid w:val="00EB3450"/>
    <w:rsid w:val="00EB3725"/>
    <w:rsid w:val="00EC2063"/>
    <w:rsid w:val="00EC7FA2"/>
    <w:rsid w:val="00ED241E"/>
    <w:rsid w:val="00ED511A"/>
    <w:rsid w:val="00EE1944"/>
    <w:rsid w:val="00EE42C9"/>
    <w:rsid w:val="00EF1C6D"/>
    <w:rsid w:val="00EF2482"/>
    <w:rsid w:val="00EF4CF3"/>
    <w:rsid w:val="00EF7920"/>
    <w:rsid w:val="00EF7EF5"/>
    <w:rsid w:val="00F00842"/>
    <w:rsid w:val="00F02D5B"/>
    <w:rsid w:val="00F03167"/>
    <w:rsid w:val="00F0389A"/>
    <w:rsid w:val="00F07C14"/>
    <w:rsid w:val="00F14CC2"/>
    <w:rsid w:val="00F15803"/>
    <w:rsid w:val="00F17363"/>
    <w:rsid w:val="00F174F1"/>
    <w:rsid w:val="00F20C02"/>
    <w:rsid w:val="00F232C1"/>
    <w:rsid w:val="00F24628"/>
    <w:rsid w:val="00F2467D"/>
    <w:rsid w:val="00F25477"/>
    <w:rsid w:val="00F30CEA"/>
    <w:rsid w:val="00F31485"/>
    <w:rsid w:val="00F3299E"/>
    <w:rsid w:val="00F36569"/>
    <w:rsid w:val="00F3707D"/>
    <w:rsid w:val="00F37216"/>
    <w:rsid w:val="00F37803"/>
    <w:rsid w:val="00F40312"/>
    <w:rsid w:val="00F41152"/>
    <w:rsid w:val="00F42D9B"/>
    <w:rsid w:val="00F4357E"/>
    <w:rsid w:val="00F453B9"/>
    <w:rsid w:val="00F4688C"/>
    <w:rsid w:val="00F505F1"/>
    <w:rsid w:val="00F508F0"/>
    <w:rsid w:val="00F5224C"/>
    <w:rsid w:val="00F53060"/>
    <w:rsid w:val="00F536E1"/>
    <w:rsid w:val="00F60B4C"/>
    <w:rsid w:val="00F61FE6"/>
    <w:rsid w:val="00F63A7D"/>
    <w:rsid w:val="00F67D25"/>
    <w:rsid w:val="00F73E14"/>
    <w:rsid w:val="00F77388"/>
    <w:rsid w:val="00F8128B"/>
    <w:rsid w:val="00F81840"/>
    <w:rsid w:val="00F8410F"/>
    <w:rsid w:val="00F851C7"/>
    <w:rsid w:val="00F94618"/>
    <w:rsid w:val="00FA5D7A"/>
    <w:rsid w:val="00FA737F"/>
    <w:rsid w:val="00FA772A"/>
    <w:rsid w:val="00FA7C27"/>
    <w:rsid w:val="00FB2317"/>
    <w:rsid w:val="00FB55A6"/>
    <w:rsid w:val="00FB7769"/>
    <w:rsid w:val="00FC3021"/>
    <w:rsid w:val="00FC5152"/>
    <w:rsid w:val="00FC516C"/>
    <w:rsid w:val="00FC73A7"/>
    <w:rsid w:val="00FD0157"/>
    <w:rsid w:val="00FD26BA"/>
    <w:rsid w:val="00FD4861"/>
    <w:rsid w:val="00FE2EEA"/>
    <w:rsid w:val="00FE34AF"/>
    <w:rsid w:val="00FE47F4"/>
    <w:rsid w:val="00FE49D7"/>
    <w:rsid w:val="00FE675F"/>
    <w:rsid w:val="00FE7AC3"/>
    <w:rsid w:val="00FF11BC"/>
    <w:rsid w:val="00FF43C4"/>
    <w:rsid w:val="00FF4416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EC91DCF-6C58-40BD-B8A0-11ECEBB4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character" w:customStyle="1" w:styleId="FontStyle250">
    <w:name w:val="Font Style250"/>
    <w:rsid w:val="00AB2F3F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ConsPlusTitle">
    <w:name w:val="ConsPlusTitle"/>
    <w:rsid w:val="00037A55"/>
    <w:pPr>
      <w:widowControl w:val="0"/>
      <w:autoSpaceDE w:val="0"/>
      <w:autoSpaceDN w:val="0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E9AE-35F2-4F58-8C7C-3DE625DB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Пост.СМ.dot</Template>
  <TotalTime>0</TotalTime>
  <Pages>1</Pages>
  <Words>137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subject/>
  <dc:creator>mb3_01</dc:creator>
  <cp:keywords/>
  <cp:lastModifiedBy>312-2</cp:lastModifiedBy>
  <cp:revision>3</cp:revision>
  <cp:lastPrinted>2022-12-30T05:15:00Z</cp:lastPrinted>
  <dcterms:created xsi:type="dcterms:W3CDTF">2023-01-10T07:57:00Z</dcterms:created>
  <dcterms:modified xsi:type="dcterms:W3CDTF">2023-01-10T07:58:00Z</dcterms:modified>
</cp:coreProperties>
</file>