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7FB1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Освобождение от НДС по Указу № 345 отменено с</w:t>
      </w:r>
    </w:p>
    <w:p w:rsidR="00000000" w:rsidRDefault="00637FB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1 января 2023 года</w:t>
      </w:r>
    </w:p>
    <w:p w:rsidR="00000000" w:rsidRDefault="00637FB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.05pt;height:1.5pt" o:hralign="center" o:hrstd="t" o:hr="t" fillcolor="#a0a0a0" stroked="f"/>
        </w:pic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t xml:space="preserve">Срок действия льготы по НДС, предусмотренной </w:t>
      </w:r>
      <w:hyperlink r:id="rId4" w:history="1">
        <w:r>
          <w:rPr>
            <w:rStyle w:val="a3"/>
          </w:rPr>
          <w:t>Указом Президента Республики Беларусь от 22.09.2017 № 345</w:t>
        </w:r>
      </w:hyperlink>
      <w:r>
        <w:t xml:space="preserve"> «О развитии торговли, общественного питания и бытового обслуживания», истек 31.12.2022. Об этом говорится в разъяснении МНС, адресованном ИМНС по областям и г. Минску, МАРТ, облис</w:t>
      </w:r>
      <w:r>
        <w:t>полкомам и Мингорисполкому.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t>Министерство по налогам и сборам информирует, что действие льготы по НДС, предусмотренной Указом Президента Республики Беларусь от 22 сентября 2017 г. № 345 «О развитии торговли, общественного питания и бытового обслуживания» (д</w:t>
      </w:r>
      <w:r>
        <w:t>алее – Указ № 345), истекает 31.12.2022.</w:t>
      </w:r>
    </w:p>
    <w:p w:rsidR="00000000" w:rsidRDefault="00637FB1">
      <w:pPr>
        <w:pStyle w:val="a5"/>
        <w:spacing w:before="0" w:beforeAutospacing="0" w:after="0" w:afterAutospacing="0"/>
        <w:ind w:firstLine="708"/>
        <w:jc w:val="both"/>
        <w:divId w:val="1317763999"/>
      </w:pPr>
      <w:r>
        <w:rPr>
          <w:rStyle w:val="a6"/>
          <w:b/>
          <w:bCs/>
        </w:rPr>
        <w:t>Справочно.</w:t>
      </w:r>
      <w:r>
        <w:t xml:space="preserve"> </w:t>
      </w:r>
      <w:r>
        <w:rPr>
          <w:rStyle w:val="a6"/>
        </w:rPr>
        <w:t xml:space="preserve">Согласно нормам </w:t>
      </w:r>
      <w:hyperlink r:id="rId5" w:anchor="Point=1&amp;UnderPoint=1.1" w:history="1">
        <w:r>
          <w:rPr>
            <w:rStyle w:val="a6"/>
            <w:color w:val="0000FF"/>
            <w:u w:val="single"/>
          </w:rPr>
          <w:t>подпункта 1.1 пункта 1 Указа № 345</w:t>
        </w:r>
      </w:hyperlink>
      <w:r>
        <w:rPr>
          <w:rStyle w:val="a6"/>
        </w:rPr>
        <w:t xml:space="preserve"> в период с 1 января 2018 г. по 31 декабря 2022 г. индивидуальные предпр</w:t>
      </w:r>
      <w:r>
        <w:rPr>
          <w:rStyle w:val="a6"/>
        </w:rPr>
        <w:t>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услуг, а индивидуал</w:t>
      </w:r>
      <w:r>
        <w:rPr>
          <w:rStyle w:val="a6"/>
        </w:rPr>
        <w:t>ьные предприниматели и микроорганизации – на территории малых городских поселений общественное питание в объектах общественного питания, оказание бытовых услуг с учетом следующих особенностей:</w:t>
      </w:r>
    </w:p>
    <w:p w:rsidR="00000000" w:rsidRDefault="00637FB1">
      <w:pPr>
        <w:pStyle w:val="a5"/>
        <w:spacing w:before="0" w:beforeAutospacing="0" w:after="0" w:afterAutospacing="0"/>
        <w:ind w:firstLine="708"/>
        <w:jc w:val="both"/>
        <w:divId w:val="1317763999"/>
      </w:pPr>
      <w:r>
        <w:rPr>
          <w:rStyle w:val="a6"/>
        </w:rPr>
        <w:t>обороты по реализации товаров (работ, услуг), возникающие соотв</w:t>
      </w:r>
      <w:r>
        <w:rPr>
          <w:rStyle w:val="a6"/>
        </w:rPr>
        <w:t>етственно от деятельности на территории сельской местности и от деятельности на территории малых городских поселений, освобождаются от НДС;</w:t>
      </w:r>
    </w:p>
    <w:p w:rsidR="00000000" w:rsidRDefault="00637FB1">
      <w:pPr>
        <w:pStyle w:val="a5"/>
        <w:spacing w:before="0" w:beforeAutospacing="0" w:after="0" w:afterAutospacing="0"/>
        <w:ind w:firstLine="708"/>
        <w:jc w:val="both"/>
        <w:divId w:val="1317763999"/>
      </w:pPr>
      <w:r>
        <w:rPr>
          <w:rStyle w:val="a6"/>
        </w:rPr>
        <w:t>для целей применения освобождения от НДС ведется раздельный учет освобождаемых от НДС оборотов по реализации товаров</w:t>
      </w:r>
      <w:r>
        <w:rPr>
          <w:rStyle w:val="a6"/>
        </w:rPr>
        <w:t xml:space="preserve"> (работ, услуг). Налоговые вычеты по НДС, приходящиеся на освобождаемый от НДС оборот и подлежащие отнесению на затраты (на увеличение стоимости товаров, работ, услуг), определяются методом раздельного учета.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t xml:space="preserve">Согласно </w:t>
      </w:r>
      <w:hyperlink r:id="rId6" w:anchor="&amp;Article=128&amp;Point=6" w:history="1">
        <w:r>
          <w:rPr>
            <w:rStyle w:val="a3"/>
          </w:rPr>
          <w:t>пункту 6 статьи 128 Налогового кодекса Республики Беларусь</w:t>
        </w:r>
      </w:hyperlink>
      <w:r>
        <w:t xml:space="preserve"> (далее – НК) при изменении порядка исчисления налога на добавленную стоимость (в рассматриваемом случае порядка применения освобождения от налогообложения)</w:t>
      </w:r>
      <w:r>
        <w:t xml:space="preserve"> новый порядок исчисления применяется в отношении отгруженных товаров (выполненных работ, оказанных услуг), имущественных прав, переданных с момента изменения порядка исчисления налога на добавленную стоимость.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t>Таким образом, при отгрузке с 01.01.2023 това</w:t>
      </w:r>
      <w:r>
        <w:t>ров (выполнении с 01.01.2023 работ, оказании с 01.01.2023 услуг) налогообложение НДС производится в общеустановленном порядке. Соответственно формирование цены на указанные товары (работы, услуги) производится с учетом НДС.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rPr>
          <w:rStyle w:val="a6"/>
          <w:b/>
          <w:bCs/>
        </w:rPr>
        <w:t>Справочно.</w:t>
      </w:r>
      <w:r>
        <w:t xml:space="preserve"> </w:t>
      </w:r>
      <w:r>
        <w:rPr>
          <w:rStyle w:val="a6"/>
        </w:rPr>
        <w:t>Включение суммы НДС в</w:t>
      </w:r>
      <w:r>
        <w:rPr>
          <w:rStyle w:val="a6"/>
        </w:rPr>
        <w:t xml:space="preserve"> розничную цену отражается по дебету субсчета 41-2 «Товары в розничной торговле» и кредиту субсчета 42-2 «НДС в цене товара» (п. 11 Методических рекомендаций по документальному оформлению и учету товарных операций, составу и учету расходов на реализацию в </w:t>
      </w:r>
      <w:r>
        <w:rPr>
          <w:rStyle w:val="a6"/>
        </w:rPr>
        <w:t>организациях торговли и общественного питания, утвержденных приказом Министерства антимонопольного регулирования и торговли от 10 июня 2021 г. № 130 (далее – Приказ № 130)).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rPr>
          <w:rStyle w:val="a6"/>
        </w:rPr>
        <w:t xml:space="preserve">Включение НДС в цену при осуществлении общественного питания регулируется пунктом </w:t>
      </w:r>
      <w:r>
        <w:rPr>
          <w:rStyle w:val="a6"/>
        </w:rPr>
        <w:t>12 Приказа № 130.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t xml:space="preserve">Кроме того, согласно </w:t>
      </w:r>
      <w:hyperlink r:id="rId7" w:anchor="&amp;Article=133&amp;Point=26&amp;UnderPoint=26.2" w:history="1">
        <w:r>
          <w:rPr>
            <w:rStyle w:val="a3"/>
          </w:rPr>
          <w:t>подпункту 26.2 пункта 26 статьи 133 НК</w:t>
        </w:r>
      </w:hyperlink>
      <w:r>
        <w:t xml:space="preserve"> плательщики имеют право самостоятельно выделить для вычета суммы НДС при отмене р</w:t>
      </w:r>
      <w:r>
        <w:t>анее установленного освобождения от налогообложения.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lastRenderedPageBreak/>
        <w:t>Так, выделение суммы НДС для вычета осуществляется из остатков товаров (за исключением основных средств), имеющихся на дату отмены установленного Указом № 345 освобождения от налогообложения:</w:t>
      </w:r>
    </w:p>
    <w:p w:rsidR="00000000" w:rsidRDefault="00637FB1">
      <w:pPr>
        <w:pStyle w:val="a5"/>
        <w:spacing w:before="0" w:beforeAutospacing="0" w:after="0" w:afterAutospacing="0"/>
        <w:ind w:firstLine="708"/>
        <w:jc w:val="both"/>
        <w:divId w:val="1317763999"/>
      </w:pPr>
      <w:r>
        <w:t>на основани</w:t>
      </w:r>
      <w:r>
        <w:t>и подписанного электронной цифровой подписью электронного счета-фактуры;</w:t>
      </w:r>
    </w:p>
    <w:p w:rsidR="00000000" w:rsidRDefault="00637FB1">
      <w:pPr>
        <w:pStyle w:val="a5"/>
        <w:spacing w:before="0" w:beforeAutospacing="0" w:after="0" w:afterAutospacing="0"/>
        <w:ind w:firstLine="708"/>
        <w:jc w:val="both"/>
        <w:divId w:val="1317763999"/>
      </w:pPr>
      <w:r>
        <w:t>путем самостоятельного выделения для вычета сумм НДС, предъявленных при приобретении либо уплаченных при ввозе этих товаров и отнесенных на увеличение их стоимости или включенных в за</w:t>
      </w:r>
      <w:r>
        <w:t>траты плательщика, учитываемые при налогообложении.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t>В свою очередь, индивидуальные предприниматели, признаваемые плательщиками НДС при реализации товаров (работ, услуг), имущественных прав, имеют право из стоимости остатков товаров (за исключением основных</w:t>
      </w:r>
      <w:r>
        <w:t xml:space="preserve"> средств), имеющихся на 1-е число месяца, с которого они признаются плательщиками НДС при реализации товаров (работ, услуг), имущественных прав (то есть на 01.01.2023), на основании электронного счета-фактуры, подписанного электронной цифровой подписью не </w:t>
      </w:r>
      <w:r>
        <w:t>позднее 20 января 2023 г., выделить по данным инвентаризации товаров суммы НДС, предъявленные при приобретении либо уплаченные при ввозе этих товаров, с отражением этих сумм в учете доходов и расходов индивидуального предпринимателя.</w:t>
      </w:r>
    </w:p>
    <w:p w:rsidR="00000000" w:rsidRDefault="00637FB1">
      <w:pPr>
        <w:pStyle w:val="a5"/>
        <w:spacing w:before="0" w:beforeAutospacing="0" w:after="0" w:afterAutospacing="0"/>
        <w:jc w:val="both"/>
        <w:divId w:val="1317763999"/>
      </w:pPr>
      <w:r>
        <w:t>В случае, когда отгруз</w:t>
      </w:r>
      <w:r>
        <w:t xml:space="preserve">ка товаров (работ, услуг), имущественных прав индивидуальным предпринимателем, являющимся плательщиком НДС и определяющим момент фактической реализации в соответствии с положениями </w:t>
      </w:r>
      <w:hyperlink r:id="rId8" w:anchor="&amp;Article=140&amp;Point=1" w:history="1">
        <w:r>
          <w:rPr>
            <w:rStyle w:val="a3"/>
          </w:rPr>
          <w:t>пункта 1 статьи 140 НК</w:t>
        </w:r>
      </w:hyperlink>
      <w:r>
        <w:t xml:space="preserve">, произведена до 01.01.2023, а момент фактической реализации для целей НДС наступит в 2023 году (например, поступление оплаты за отгруженные товары (работы, услуги), истечение 60 дней с момента отгрузки товаров (работ, </w:t>
      </w:r>
      <w:r>
        <w:t>услуг)), у таких индивидуальных предпринимателей в 2023 году по таким операциям применяется освобождение от НДС в соответствии с Указом № 345 и соответственно возникнет обязанность по представлению налоговой декларации (расчета) по НДС с отражением освобож</w:t>
      </w:r>
      <w:r>
        <w:t>даемого оборота в строке 8 раздела I.</w:t>
      </w:r>
    </w:p>
    <w:p w:rsidR="00000000" w:rsidRDefault="00637FB1">
      <w:pPr>
        <w:pStyle w:val="a5"/>
        <w:jc w:val="both"/>
        <w:divId w:val="1317763999"/>
      </w:pPr>
      <w:r>
        <w:t>Заместитель Министра                                                                                 Э.А. Селицкая</w:t>
      </w:r>
    </w:p>
    <w:p w:rsidR="00637FB1" w:rsidRDefault="00637FB1">
      <w:pPr>
        <w:jc w:val="both"/>
        <w:rPr>
          <w:rFonts w:eastAsia="Times New Roman"/>
        </w:rPr>
      </w:pPr>
    </w:p>
    <w:sectPr w:rsidR="0063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61D6"/>
    <w:rsid w:val="002B61D6"/>
    <w:rsid w:val="006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7C6F-34F6-475C-918B-2AC12A8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a.gb.by/documents/Hk09000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pa.gb.by/documents/Hk09000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a.gb.by/documents/Hk0900071" TargetMode="External"/><Relationship Id="rId5" Type="http://schemas.openxmlformats.org/officeDocument/2006/relationships/hyperlink" Target="https://npa.gb.by/documents/P317003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pa.gb.by/documents/P31700345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Освобождение от НДС по Указу № 345 отменено с 1 января 2023 года | GB.BY</vt:lpstr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Освобождение от НДС по Указу № 345 отменено с 1 января 2023 года | GB.BY</dc:title>
  <dc:subject/>
  <dc:creator>Песоцкая Екатерина Станиславовна</dc:creator>
  <cp:keywords/>
  <dc:description/>
  <cp:lastModifiedBy>Малеева Людмила Дмитриевна</cp:lastModifiedBy>
  <cp:revision>2</cp:revision>
  <dcterms:created xsi:type="dcterms:W3CDTF">2023-02-01T13:46:00Z</dcterms:created>
  <dcterms:modified xsi:type="dcterms:W3CDTF">2023-02-01T13:46:00Z</dcterms:modified>
</cp:coreProperties>
</file>